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27" w:rsidRDefault="00724027" w:rsidP="00724027">
      <w:pPr>
        <w:rPr>
          <w:sz w:val="24"/>
        </w:rPr>
      </w:pPr>
      <w:r w:rsidRPr="00724027">
        <w:rPr>
          <w:sz w:val="24"/>
        </w:rPr>
        <w:t>In preparation for returning to school</w:t>
      </w:r>
      <w:r w:rsidRPr="00724027">
        <w:rPr>
          <w:sz w:val="24"/>
        </w:rPr>
        <w:t>,</w:t>
      </w:r>
      <w:r w:rsidRPr="00724027">
        <w:rPr>
          <w:sz w:val="24"/>
        </w:rPr>
        <w:t xml:space="preserve"> </w:t>
      </w:r>
      <w:r w:rsidRPr="00724027">
        <w:rPr>
          <w:b/>
          <w:sz w:val="24"/>
          <w:u w:val="single"/>
        </w:rPr>
        <w:t xml:space="preserve">all </w:t>
      </w:r>
      <w:r w:rsidRPr="00724027">
        <w:rPr>
          <w:sz w:val="24"/>
        </w:rPr>
        <w:t>pupils will be required to bring the following items with them on the</w:t>
      </w:r>
      <w:r>
        <w:rPr>
          <w:sz w:val="24"/>
        </w:rPr>
        <w:t>ir</w:t>
      </w:r>
      <w:r w:rsidRPr="00724027">
        <w:rPr>
          <w:sz w:val="24"/>
        </w:rPr>
        <w:t xml:space="preserve"> </w:t>
      </w:r>
      <w:r w:rsidRPr="00724027">
        <w:rPr>
          <w:b/>
          <w:sz w:val="24"/>
          <w:u w:val="single"/>
        </w:rPr>
        <w:t>first</w:t>
      </w:r>
      <w:r>
        <w:rPr>
          <w:sz w:val="24"/>
        </w:rPr>
        <w:t xml:space="preserve"> day. </w:t>
      </w:r>
    </w:p>
    <w:p w:rsidR="00724027" w:rsidRPr="00724027" w:rsidRDefault="00724027" w:rsidP="00724027">
      <w:pPr>
        <w:rPr>
          <w:sz w:val="24"/>
        </w:rPr>
      </w:pPr>
      <w:r>
        <w:rPr>
          <w:sz w:val="24"/>
        </w:rPr>
        <w:t xml:space="preserve">These items </w:t>
      </w:r>
      <w:r w:rsidRPr="00724027">
        <w:rPr>
          <w:b/>
          <w:sz w:val="24"/>
          <w:u w:val="single"/>
        </w:rPr>
        <w:t>will need to be</w:t>
      </w:r>
      <w:r w:rsidRPr="00724027">
        <w:rPr>
          <w:sz w:val="24"/>
        </w:rPr>
        <w:t xml:space="preserve"> replaced throughout the pandemic period:</w:t>
      </w:r>
    </w:p>
    <w:p w:rsidR="00724027" w:rsidRPr="00724027" w:rsidRDefault="00724027" w:rsidP="00724027">
      <w:pPr>
        <w:pStyle w:val="ListParagraph"/>
        <w:numPr>
          <w:ilvl w:val="0"/>
          <w:numId w:val="1"/>
        </w:numPr>
        <w:rPr>
          <w:sz w:val="24"/>
        </w:rPr>
      </w:pPr>
      <w:r w:rsidRPr="00724027">
        <w:rPr>
          <w:sz w:val="24"/>
        </w:rPr>
        <w:t>Tissues</w:t>
      </w:r>
    </w:p>
    <w:p w:rsidR="00724027" w:rsidRPr="00724027" w:rsidRDefault="00724027" w:rsidP="00724027">
      <w:pPr>
        <w:pStyle w:val="ListParagraph"/>
        <w:numPr>
          <w:ilvl w:val="0"/>
          <w:numId w:val="1"/>
        </w:numPr>
        <w:rPr>
          <w:sz w:val="24"/>
        </w:rPr>
      </w:pPr>
      <w:r w:rsidRPr="00724027">
        <w:rPr>
          <w:sz w:val="24"/>
        </w:rPr>
        <w:t>Hand sanitiser</w:t>
      </w:r>
    </w:p>
    <w:p w:rsidR="00724027" w:rsidRPr="00724027" w:rsidRDefault="00724027" w:rsidP="00724027">
      <w:pPr>
        <w:pStyle w:val="ListParagraph"/>
        <w:numPr>
          <w:ilvl w:val="0"/>
          <w:numId w:val="1"/>
        </w:numPr>
        <w:rPr>
          <w:sz w:val="24"/>
        </w:rPr>
      </w:pPr>
      <w:r w:rsidRPr="00724027">
        <w:rPr>
          <w:sz w:val="24"/>
        </w:rPr>
        <w:t>Liquid soap</w:t>
      </w:r>
    </w:p>
    <w:p w:rsidR="00724027" w:rsidRPr="00724027" w:rsidRDefault="00724027" w:rsidP="00724027">
      <w:pPr>
        <w:pStyle w:val="ListParagraph"/>
        <w:numPr>
          <w:ilvl w:val="0"/>
          <w:numId w:val="1"/>
        </w:numPr>
        <w:rPr>
          <w:sz w:val="24"/>
        </w:rPr>
      </w:pPr>
      <w:r w:rsidRPr="00724027">
        <w:rPr>
          <w:sz w:val="24"/>
        </w:rPr>
        <w:t>Packet of anti-bacterial wipes</w:t>
      </w:r>
    </w:p>
    <w:p w:rsidR="00724027" w:rsidRPr="00724027" w:rsidRDefault="00724027" w:rsidP="00724027">
      <w:pPr>
        <w:rPr>
          <w:sz w:val="24"/>
        </w:rPr>
      </w:pPr>
    </w:p>
    <w:p w:rsidR="00724027" w:rsidRPr="00724027" w:rsidRDefault="00724027" w:rsidP="00724027">
      <w:pPr>
        <w:rPr>
          <w:sz w:val="24"/>
        </w:rPr>
      </w:pPr>
      <w:r w:rsidRPr="00724027">
        <w:rPr>
          <w:sz w:val="24"/>
        </w:rPr>
        <w:t>The school will supply resources for their learning</w:t>
      </w:r>
      <w:r>
        <w:rPr>
          <w:sz w:val="24"/>
        </w:rPr>
        <w:t xml:space="preserve">, e.g. pencils, </w:t>
      </w:r>
      <w:r w:rsidR="00DE38D4">
        <w:rPr>
          <w:sz w:val="24"/>
        </w:rPr>
        <w:t xml:space="preserve">rubbers, </w:t>
      </w:r>
      <w:r>
        <w:rPr>
          <w:sz w:val="24"/>
        </w:rPr>
        <w:t xml:space="preserve">glue sticks etc. </w:t>
      </w:r>
    </w:p>
    <w:p w:rsidR="00724027" w:rsidRDefault="00724027" w:rsidP="00724027">
      <w:pPr>
        <w:rPr>
          <w:sz w:val="24"/>
        </w:rPr>
      </w:pPr>
    </w:p>
    <w:p w:rsidR="00724027" w:rsidRPr="00724027" w:rsidRDefault="00724027" w:rsidP="00724027">
      <w:pPr>
        <w:rPr>
          <w:sz w:val="24"/>
        </w:rPr>
      </w:pPr>
      <w:r w:rsidRPr="00724027">
        <w:rPr>
          <w:sz w:val="24"/>
        </w:rPr>
        <w:t>At home</w:t>
      </w:r>
      <w:r>
        <w:rPr>
          <w:sz w:val="24"/>
        </w:rPr>
        <w:t>,</w:t>
      </w:r>
      <w:r w:rsidRPr="00724027">
        <w:rPr>
          <w:sz w:val="24"/>
        </w:rPr>
        <w:t xml:space="preserve"> you will need to supply your child/</w:t>
      </w:r>
      <w:r w:rsidR="00DE38D4">
        <w:rPr>
          <w:sz w:val="24"/>
        </w:rPr>
        <w:t>child</w:t>
      </w:r>
      <w:r w:rsidRPr="00724027">
        <w:rPr>
          <w:sz w:val="24"/>
        </w:rPr>
        <w:t>ren with the adequate res</w:t>
      </w:r>
      <w:r>
        <w:rPr>
          <w:sz w:val="24"/>
        </w:rPr>
        <w:t xml:space="preserve">ources required for their learning. </w:t>
      </w:r>
      <w:bookmarkStart w:id="0" w:name="_GoBack"/>
      <w:bookmarkEnd w:id="0"/>
    </w:p>
    <w:p w:rsidR="00724027" w:rsidRPr="00724027" w:rsidRDefault="00724027" w:rsidP="00724027">
      <w:pPr>
        <w:rPr>
          <w:sz w:val="24"/>
        </w:rPr>
      </w:pPr>
    </w:p>
    <w:p w:rsidR="00724027" w:rsidRPr="00724027" w:rsidRDefault="00724027" w:rsidP="00724027">
      <w:pPr>
        <w:rPr>
          <w:sz w:val="24"/>
        </w:rPr>
      </w:pPr>
      <w:r w:rsidRPr="00724027">
        <w:rPr>
          <w:sz w:val="24"/>
        </w:rPr>
        <w:t>Many thanks,</w:t>
      </w:r>
    </w:p>
    <w:p w:rsidR="00724027" w:rsidRPr="00724027" w:rsidRDefault="00724027" w:rsidP="00724027">
      <w:pPr>
        <w:rPr>
          <w:sz w:val="24"/>
        </w:rPr>
      </w:pPr>
      <w:proofErr w:type="spellStart"/>
      <w:r w:rsidRPr="00724027">
        <w:rPr>
          <w:sz w:val="24"/>
        </w:rPr>
        <w:t>Millquarter</w:t>
      </w:r>
      <w:proofErr w:type="spellEnd"/>
      <w:r w:rsidRPr="00724027">
        <w:rPr>
          <w:sz w:val="24"/>
        </w:rPr>
        <w:t xml:space="preserve"> PS</w:t>
      </w:r>
    </w:p>
    <w:p w:rsidR="00C461AD" w:rsidRPr="00724027" w:rsidRDefault="00C461AD">
      <w:pPr>
        <w:rPr>
          <w:sz w:val="24"/>
        </w:rPr>
      </w:pPr>
    </w:p>
    <w:sectPr w:rsidR="00C461AD" w:rsidRPr="00724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8C8"/>
    <w:multiLevelType w:val="hybridMultilevel"/>
    <w:tmpl w:val="483E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27"/>
    <w:rsid w:val="00724027"/>
    <w:rsid w:val="00C461AD"/>
    <w:rsid w:val="00D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1165"/>
  <w15:chartTrackingRefBased/>
  <w15:docId w15:val="{6F9AA14F-9660-4048-85B8-623BC59F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808AFAEC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C2k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Downey</dc:creator>
  <cp:keywords/>
  <dc:description/>
  <cp:lastModifiedBy>F Downey</cp:lastModifiedBy>
  <cp:revision>2</cp:revision>
  <dcterms:created xsi:type="dcterms:W3CDTF">2020-08-20T13:07:00Z</dcterms:created>
  <dcterms:modified xsi:type="dcterms:W3CDTF">2020-08-20T13:12:00Z</dcterms:modified>
</cp:coreProperties>
</file>