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DC" w:rsidRPr="00035DDC" w:rsidRDefault="00035DDC" w:rsidP="00035DD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inline distT="0" distB="0" distL="0" distR="0" wp14:anchorId="126174DE" wp14:editId="3FCD1D06">
            <wp:extent cx="561993" cy="6280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22" cy="6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35DDC">
        <w:rPr>
          <w:rFonts w:ascii="Comic Sans MS" w:hAnsi="Comic Sans MS"/>
          <w:sz w:val="28"/>
          <w:szCs w:val="28"/>
          <w:u w:val="single"/>
        </w:rPr>
        <w:t>Millquarter</w:t>
      </w:r>
      <w:proofErr w:type="spellEnd"/>
      <w:r w:rsidRPr="00035DDC">
        <w:rPr>
          <w:rFonts w:ascii="Comic Sans MS" w:hAnsi="Comic Sans MS"/>
          <w:sz w:val="28"/>
          <w:szCs w:val="28"/>
          <w:u w:val="single"/>
        </w:rPr>
        <w:t xml:space="preserve"> Primary School</w: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inline distT="0" distB="0" distL="0" distR="0" wp14:anchorId="17A20DBC" wp14:editId="3EF59148">
            <wp:extent cx="561993" cy="6280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22" cy="6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6C6C" w:rsidTr="000C6C6C">
        <w:tc>
          <w:tcPr>
            <w:tcW w:w="2254" w:type="dxa"/>
          </w:tcPr>
          <w:p w:rsidR="000C6C6C" w:rsidRPr="00035DDC" w:rsidRDefault="000C6C6C" w:rsidP="000C6C6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35DDC">
              <w:rPr>
                <w:rFonts w:ascii="Comic Sans MS" w:hAnsi="Comic Sans MS"/>
                <w:b/>
                <w:sz w:val="28"/>
                <w:szCs w:val="28"/>
                <w:u w:val="single"/>
              </w:rPr>
              <w:t>Sacraments and Meetings</w:t>
            </w:r>
          </w:p>
        </w:tc>
        <w:tc>
          <w:tcPr>
            <w:tcW w:w="2254" w:type="dxa"/>
          </w:tcPr>
          <w:p w:rsidR="000C6C6C" w:rsidRPr="00035DDC" w:rsidRDefault="000C6C6C" w:rsidP="000C6C6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35DDC"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2254" w:type="dxa"/>
          </w:tcPr>
          <w:p w:rsidR="000C6C6C" w:rsidRPr="00035DDC" w:rsidRDefault="000C6C6C" w:rsidP="000C6C6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35DDC">
              <w:rPr>
                <w:rFonts w:ascii="Comic Sans MS" w:hAnsi="Comic Sans MS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2254" w:type="dxa"/>
          </w:tcPr>
          <w:p w:rsidR="000C6C6C" w:rsidRPr="00035DDC" w:rsidRDefault="000C6C6C" w:rsidP="000C6C6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35DDC">
              <w:rPr>
                <w:rFonts w:ascii="Comic Sans MS" w:hAnsi="Comic Sans MS"/>
                <w:b/>
                <w:sz w:val="28"/>
                <w:szCs w:val="28"/>
                <w:u w:val="single"/>
              </w:rPr>
              <w:t>Venue</w:t>
            </w:r>
          </w:p>
        </w:tc>
      </w:tr>
      <w:tr w:rsidR="000C6C6C" w:rsidTr="000C6C6C"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Confirmation Talk</w:t>
            </w:r>
          </w:p>
        </w:tc>
        <w:tc>
          <w:tcPr>
            <w:tcW w:w="2254" w:type="dxa"/>
          </w:tcPr>
          <w:p w:rsidR="000C6C6C" w:rsidRDefault="00A92D29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09.01.18</w:t>
            </w:r>
          </w:p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7pm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St Oliver Plunkett’s P.S.</w:t>
            </w:r>
          </w:p>
        </w:tc>
      </w:tr>
      <w:tr w:rsidR="000C6C6C" w:rsidTr="000C6C6C"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Service of Light – Mass of Commitment</w:t>
            </w:r>
          </w:p>
        </w:tc>
        <w:tc>
          <w:tcPr>
            <w:tcW w:w="2254" w:type="dxa"/>
          </w:tcPr>
          <w:p w:rsid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15.01.18</w:t>
            </w:r>
          </w:p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Monday 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7.30pm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Our Lady of Lourdes, </w:t>
            </w:r>
            <w:proofErr w:type="spellStart"/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Moneyglass</w:t>
            </w:r>
            <w:proofErr w:type="spellEnd"/>
          </w:p>
        </w:tc>
      </w:tr>
      <w:tr w:rsidR="000C6C6C" w:rsidTr="000C6C6C"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Confirmation Confessions</w:t>
            </w:r>
          </w:p>
        </w:tc>
        <w:tc>
          <w:tcPr>
            <w:tcW w:w="2254" w:type="dxa"/>
          </w:tcPr>
          <w:p w:rsid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16.01.18</w:t>
            </w:r>
          </w:p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7pm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St Oliver Plunkett’s Church</w:t>
            </w:r>
          </w:p>
        </w:tc>
      </w:tr>
      <w:tr w:rsidR="000C6C6C" w:rsidTr="000C6C6C"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Confirmation</w:t>
            </w:r>
          </w:p>
        </w:tc>
        <w:tc>
          <w:tcPr>
            <w:tcW w:w="2254" w:type="dxa"/>
          </w:tcPr>
          <w:p w:rsid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22.01.18</w:t>
            </w:r>
          </w:p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11am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Our Lady of Lourdes, </w:t>
            </w:r>
            <w:proofErr w:type="spellStart"/>
            <w:r w:rsidRPr="000C6C6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Moneyglass</w:t>
            </w:r>
            <w:proofErr w:type="spellEnd"/>
          </w:p>
        </w:tc>
      </w:tr>
      <w:tr w:rsidR="000C6C6C" w:rsidTr="000C6C6C">
        <w:tc>
          <w:tcPr>
            <w:tcW w:w="2254" w:type="dxa"/>
          </w:tcPr>
          <w:p w:rsidR="000C6C6C" w:rsidRDefault="000C6C6C"/>
        </w:tc>
        <w:tc>
          <w:tcPr>
            <w:tcW w:w="2254" w:type="dxa"/>
          </w:tcPr>
          <w:p w:rsidR="000C6C6C" w:rsidRDefault="000C6C6C"/>
        </w:tc>
        <w:tc>
          <w:tcPr>
            <w:tcW w:w="2254" w:type="dxa"/>
          </w:tcPr>
          <w:p w:rsidR="000C6C6C" w:rsidRDefault="000C6C6C"/>
        </w:tc>
        <w:tc>
          <w:tcPr>
            <w:tcW w:w="2254" w:type="dxa"/>
          </w:tcPr>
          <w:p w:rsidR="000C6C6C" w:rsidRPr="000C6C6C" w:rsidRDefault="000C6C6C"/>
        </w:tc>
      </w:tr>
      <w:tr w:rsidR="000C6C6C" w:rsidTr="000C6C6C"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First Confession Talk Year 3</w:t>
            </w:r>
          </w:p>
        </w:tc>
        <w:tc>
          <w:tcPr>
            <w:tcW w:w="2254" w:type="dxa"/>
          </w:tcPr>
          <w:p w:rsid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13.03.18</w:t>
            </w:r>
          </w:p>
          <w:p w:rsidR="000C6C6C" w:rsidRPr="000C6C6C" w:rsidRDefault="00035DD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7pm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St Oliver Plunkett’s P.S.</w:t>
            </w:r>
          </w:p>
        </w:tc>
      </w:tr>
      <w:tr w:rsidR="000C6C6C" w:rsidTr="000C6C6C"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First Confession</w:t>
            </w:r>
          </w:p>
        </w:tc>
        <w:tc>
          <w:tcPr>
            <w:tcW w:w="2254" w:type="dxa"/>
          </w:tcPr>
          <w:p w:rsid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21.03.18</w:t>
            </w:r>
          </w:p>
          <w:p w:rsidR="00035DDC" w:rsidRPr="000C6C6C" w:rsidRDefault="00035DD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10am</w:t>
            </w:r>
          </w:p>
        </w:tc>
        <w:tc>
          <w:tcPr>
            <w:tcW w:w="2254" w:type="dxa"/>
          </w:tcPr>
          <w:p w:rsidR="000C6C6C" w:rsidRPr="000C6C6C" w:rsidRDefault="000C6C6C" w:rsidP="000C6C6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Our Lady of Lourdes, </w:t>
            </w:r>
            <w:proofErr w:type="spellStart"/>
            <w:r w:rsidRPr="000C6C6C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Moneyglass</w:t>
            </w:r>
            <w:proofErr w:type="spellEnd"/>
          </w:p>
        </w:tc>
      </w:tr>
      <w:tr w:rsidR="000C6C6C" w:rsidTr="000C6C6C">
        <w:tc>
          <w:tcPr>
            <w:tcW w:w="2254" w:type="dxa"/>
          </w:tcPr>
          <w:p w:rsidR="000C6C6C" w:rsidRDefault="000C6C6C"/>
        </w:tc>
        <w:tc>
          <w:tcPr>
            <w:tcW w:w="2254" w:type="dxa"/>
          </w:tcPr>
          <w:p w:rsidR="000C6C6C" w:rsidRDefault="000C6C6C"/>
        </w:tc>
        <w:tc>
          <w:tcPr>
            <w:tcW w:w="2254" w:type="dxa"/>
          </w:tcPr>
          <w:p w:rsidR="000C6C6C" w:rsidRDefault="000C6C6C"/>
        </w:tc>
        <w:tc>
          <w:tcPr>
            <w:tcW w:w="2254" w:type="dxa"/>
          </w:tcPr>
          <w:p w:rsidR="000C6C6C" w:rsidRPr="000C6C6C" w:rsidRDefault="000C6C6C"/>
        </w:tc>
      </w:tr>
      <w:tr w:rsidR="000C6C6C" w:rsidTr="000C6C6C">
        <w:tc>
          <w:tcPr>
            <w:tcW w:w="2254" w:type="dxa"/>
          </w:tcPr>
          <w:p w:rsidR="000C6C6C" w:rsidRPr="00035DDC" w:rsidRDefault="000C6C6C" w:rsidP="00035DDC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035DDC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First Holy Communion – Year 4</w:t>
            </w:r>
          </w:p>
        </w:tc>
        <w:tc>
          <w:tcPr>
            <w:tcW w:w="2254" w:type="dxa"/>
          </w:tcPr>
          <w:p w:rsidR="000C6C6C" w:rsidRDefault="000C6C6C" w:rsidP="00035DDC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035DDC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19.05.18</w:t>
            </w:r>
          </w:p>
          <w:p w:rsidR="00035DDC" w:rsidRPr="00035DDC" w:rsidRDefault="00035DDC" w:rsidP="00035DDC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Saturday</w:t>
            </w:r>
          </w:p>
        </w:tc>
        <w:tc>
          <w:tcPr>
            <w:tcW w:w="2254" w:type="dxa"/>
          </w:tcPr>
          <w:p w:rsidR="000C6C6C" w:rsidRPr="00035DDC" w:rsidRDefault="000C6C6C" w:rsidP="00035DDC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035DDC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11am</w:t>
            </w:r>
          </w:p>
        </w:tc>
        <w:tc>
          <w:tcPr>
            <w:tcW w:w="2254" w:type="dxa"/>
          </w:tcPr>
          <w:p w:rsidR="000C6C6C" w:rsidRPr="00035DDC" w:rsidRDefault="000C6C6C" w:rsidP="00035DDC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035DDC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Our Lady of Lourdes, </w:t>
            </w:r>
            <w:proofErr w:type="spellStart"/>
            <w:r w:rsidRPr="00035DDC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Moneyglass</w:t>
            </w:r>
            <w:proofErr w:type="spellEnd"/>
          </w:p>
        </w:tc>
      </w:tr>
    </w:tbl>
    <w:p w:rsidR="00C80B14" w:rsidRDefault="00CE1978"/>
    <w:sectPr w:rsidR="00C80B14" w:rsidSect="00035DDC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C"/>
    <w:rsid w:val="00035DDC"/>
    <w:rsid w:val="000A56E7"/>
    <w:rsid w:val="000C6C6C"/>
    <w:rsid w:val="00A471E0"/>
    <w:rsid w:val="00A92D29"/>
    <w:rsid w:val="00C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8E668-526E-4534-AA96-46DBC37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59DB4E7A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Kearney</dc:creator>
  <cp:keywords/>
  <dc:description/>
  <cp:lastModifiedBy>N Kearney</cp:lastModifiedBy>
  <cp:revision>2</cp:revision>
  <cp:lastPrinted>2017-12-19T11:35:00Z</cp:lastPrinted>
  <dcterms:created xsi:type="dcterms:W3CDTF">2017-12-19T15:31:00Z</dcterms:created>
  <dcterms:modified xsi:type="dcterms:W3CDTF">2017-12-19T15:31:00Z</dcterms:modified>
</cp:coreProperties>
</file>