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BF" w:rsidRPr="00D71A46" w:rsidRDefault="003972BF" w:rsidP="003972B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7D290B">
        <w:rPr>
          <w:rFonts w:eastAsia="Times New Roman" w:cs="Times New Roman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017EA85" wp14:editId="508CAFC8">
            <wp:simplePos x="0" y="0"/>
            <wp:positionH relativeFrom="column">
              <wp:posOffset>5820410</wp:posOffset>
            </wp:positionH>
            <wp:positionV relativeFrom="paragraph">
              <wp:posOffset>-784225</wp:posOffset>
            </wp:positionV>
            <wp:extent cx="723265" cy="854710"/>
            <wp:effectExtent l="0" t="0" r="635" b="2540"/>
            <wp:wrapNone/>
            <wp:docPr id="1" name="Picture 1" descr="T:\Central Resource Library\Activity Sheets\millquarter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entral Resource Library\Activity Sheets\millquarter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90B">
        <w:rPr>
          <w:rFonts w:eastAsia="Times New Roman" w:cs="Times New Roman"/>
          <w:b/>
          <w:sz w:val="28"/>
          <w:szCs w:val="24"/>
          <w:u w:val="single"/>
        </w:rPr>
        <w:t>Nume</w:t>
      </w:r>
      <w:r w:rsidR="00EA7F5E">
        <w:rPr>
          <w:rFonts w:eastAsia="Times New Roman" w:cs="Times New Roman"/>
          <w:b/>
          <w:sz w:val="28"/>
          <w:szCs w:val="24"/>
          <w:u w:val="single"/>
        </w:rPr>
        <w:t>racy Overview – Primary 6</w:t>
      </w:r>
      <w:r w:rsidR="002F253B">
        <w:rPr>
          <w:rFonts w:eastAsia="Times New Roman" w:cs="Times New Roman"/>
          <w:b/>
          <w:sz w:val="28"/>
          <w:szCs w:val="24"/>
          <w:u w:val="single"/>
        </w:rPr>
        <w:t xml:space="preserve"> Term 3</w:t>
      </w:r>
    </w:p>
    <w:p w:rsidR="003972BF" w:rsidRPr="002836BD" w:rsidRDefault="002F253B" w:rsidP="003972BF">
      <w:pPr>
        <w:spacing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28"/>
          <w:szCs w:val="24"/>
        </w:rPr>
      </w:pPr>
      <w:r>
        <w:rPr>
          <w:rFonts w:ascii="Comic Sans MS" w:eastAsia="Times New Roman" w:hAnsi="Comic Sans MS" w:cs="Times New Roman"/>
          <w:b/>
          <w:i/>
          <w:color w:val="FF0000"/>
          <w:sz w:val="28"/>
          <w:szCs w:val="24"/>
        </w:rPr>
        <w:t>April</w:t>
      </w:r>
      <w:r w:rsidR="003972BF" w:rsidRPr="002836BD">
        <w:rPr>
          <w:rFonts w:ascii="Comic Sans MS" w:eastAsia="Times New Roman" w:hAnsi="Comic Sans MS" w:cs="Times New Roman"/>
          <w:b/>
          <w:i/>
          <w:color w:val="FF0000"/>
          <w:sz w:val="28"/>
          <w:szCs w:val="24"/>
        </w:rPr>
        <w:t xml:space="preserve"> – </w:t>
      </w:r>
      <w:r w:rsidR="009E52EF">
        <w:rPr>
          <w:rFonts w:ascii="Comic Sans MS" w:eastAsia="Times New Roman" w:hAnsi="Comic Sans MS" w:cs="Times New Roman"/>
          <w:b/>
          <w:i/>
          <w:color w:val="FF0000"/>
          <w:sz w:val="28"/>
          <w:szCs w:val="24"/>
        </w:rPr>
        <w:t>June</w:t>
      </w:r>
      <w:r w:rsidR="00D726BA">
        <w:rPr>
          <w:rFonts w:ascii="Comic Sans MS" w:eastAsia="Times New Roman" w:hAnsi="Comic Sans MS" w:cs="Times New Roman"/>
          <w:b/>
          <w:i/>
          <w:color w:val="FF0000"/>
          <w:sz w:val="28"/>
          <w:szCs w:val="24"/>
        </w:rPr>
        <w:t xml:space="preserve"> 2018</w:t>
      </w:r>
    </w:p>
    <w:p w:rsidR="00B77732" w:rsidRDefault="00B77732" w:rsidP="002F253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>Percentages</w:t>
      </w:r>
    </w:p>
    <w:p w:rsidR="00B77732" w:rsidRDefault="00B77732" w:rsidP="002F253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Function Machines </w:t>
      </w:r>
    </w:p>
    <w:p w:rsidR="002F253B" w:rsidRPr="00A251F1" w:rsidRDefault="002F253B" w:rsidP="002F253B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Input and output on number machines. Context one operation, extending to 2 operations.</w:t>
      </w:r>
    </w:p>
    <w:p w:rsidR="002F253B" w:rsidRPr="00A251F1" w:rsidRDefault="002F253B" w:rsidP="002F253B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Decide which operations are used in a given table, understand simple formulae or equations.</w:t>
      </w:r>
    </w:p>
    <w:p w:rsidR="002F253B" w:rsidRPr="00A251F1" w:rsidRDefault="002F253B" w:rsidP="002F253B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Be able to apply a process in reverse.</w:t>
      </w:r>
    </w:p>
    <w:p w:rsidR="002F253B" w:rsidRPr="00A251F1" w:rsidRDefault="002F253B" w:rsidP="002F253B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Design a function machine for others to solve.</w:t>
      </w:r>
    </w:p>
    <w:p w:rsidR="002F253B" w:rsidRPr="00A251F1" w:rsidRDefault="002F253B" w:rsidP="002F253B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Problem solving.</w:t>
      </w: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Long Division</w:t>
      </w:r>
    </w:p>
    <w:p w:rsidR="002F253B" w:rsidRPr="00A251F1" w:rsidRDefault="002F253B" w:rsidP="002F253B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Learn the process for long division.</w:t>
      </w:r>
    </w:p>
    <w:p w:rsidR="002F253B" w:rsidRPr="00A251F1" w:rsidRDefault="002F253B" w:rsidP="002F253B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Problem solving.</w:t>
      </w: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Number</w:t>
      </w:r>
    </w:p>
    <w:p w:rsidR="002F253B" w:rsidRPr="00A251F1" w:rsidRDefault="002F253B" w:rsidP="002F253B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Revise factors, multiples and square numbers.</w:t>
      </w:r>
    </w:p>
    <w:p w:rsidR="002F253B" w:rsidRPr="00A251F1" w:rsidRDefault="002F253B" w:rsidP="002F253B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Investigate prime numbers.</w:t>
      </w:r>
    </w:p>
    <w:p w:rsidR="002F253B" w:rsidRPr="00A251F1" w:rsidRDefault="002F253B" w:rsidP="002F253B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 xml:space="preserve">Explore and be able to use cube numbers. </w:t>
      </w:r>
    </w:p>
    <w:p w:rsidR="009E52EF" w:rsidRPr="00A251F1" w:rsidRDefault="009E52EF" w:rsidP="002F253B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Problem solving.</w:t>
      </w: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972BF" w:rsidRPr="00A251F1" w:rsidRDefault="00EA7F5E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Money</w:t>
      </w:r>
    </w:p>
    <w:p w:rsidR="00EA7F5E" w:rsidRPr="00A251F1" w:rsidRDefault="00EA7F5E" w:rsidP="009E52EF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Read, write and order amounts of money.</w:t>
      </w:r>
    </w:p>
    <w:p w:rsidR="00EA7F5E" w:rsidRPr="00A251F1" w:rsidRDefault="00EA7F5E" w:rsidP="009E52EF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Make simple mental calculations involving money and use money as a strategy to aid calculation.</w:t>
      </w:r>
    </w:p>
    <w:p w:rsidR="00EA7F5E" w:rsidRPr="00A251F1" w:rsidRDefault="00EA7F5E" w:rsidP="009E52EF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Use written methods to solve problems related to money.</w:t>
      </w:r>
    </w:p>
    <w:p w:rsidR="00EA7F5E" w:rsidRPr="00A251F1" w:rsidRDefault="00EA7F5E" w:rsidP="009E52EF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Use and interpret a calculator display in the context of money.</w:t>
      </w:r>
    </w:p>
    <w:p w:rsidR="00842C5A" w:rsidRPr="00A251F1" w:rsidRDefault="00842C5A" w:rsidP="009E52EF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Problem solving</w:t>
      </w:r>
    </w:p>
    <w:p w:rsidR="009E52EF" w:rsidRPr="00A251F1" w:rsidRDefault="009E52EF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EA7F5E" w:rsidRPr="00A251F1" w:rsidRDefault="009E52EF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Revision on all number operations to date.</w:t>
      </w:r>
    </w:p>
    <w:p w:rsidR="009E52EF" w:rsidRPr="00A251F1" w:rsidRDefault="009E52EF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EA7F5E" w:rsidRPr="00A251F1" w:rsidRDefault="00EA7F5E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Measures</w:t>
      </w:r>
    </w:p>
    <w:p w:rsidR="009E52EF" w:rsidRPr="00A251F1" w:rsidRDefault="009E52EF" w:rsidP="002F253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Weight</w:t>
      </w:r>
    </w:p>
    <w:p w:rsidR="002F253B" w:rsidRPr="00A251F1" w:rsidRDefault="002F253B" w:rsidP="009E52EF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Understand the relationship between kilogram and grams.</w:t>
      </w:r>
    </w:p>
    <w:p w:rsidR="002F253B" w:rsidRPr="00A251F1" w:rsidRDefault="002F253B" w:rsidP="009E52EF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Use and read scales.</w:t>
      </w:r>
    </w:p>
    <w:p w:rsidR="002F253B" w:rsidRPr="00A251F1" w:rsidRDefault="002F253B" w:rsidP="009E52EF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lastRenderedPageBreak/>
        <w:t>Appreciate that measurement of “weight” will always be approximate depending on the measuring instrument used.</w:t>
      </w:r>
    </w:p>
    <w:p w:rsidR="00842C5A" w:rsidRPr="00A251F1" w:rsidRDefault="00842C5A" w:rsidP="009E52EF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Problem solving</w:t>
      </w: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F253B" w:rsidRPr="00A251F1" w:rsidRDefault="002F253B" w:rsidP="002F253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Capacity and Volume </w:t>
      </w:r>
    </w:p>
    <w:p w:rsidR="002F253B" w:rsidRPr="00A251F1" w:rsidRDefault="002F253B" w:rsidP="009E52E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Revise the relationship between litres and millilitres</w:t>
      </w:r>
    </w:p>
    <w:p w:rsidR="002F253B" w:rsidRPr="00A251F1" w:rsidRDefault="002F253B" w:rsidP="009E52E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Appreciate that measurement of capacity/volume will always be approximate depending on the measuring instrument used.</w:t>
      </w:r>
    </w:p>
    <w:p w:rsidR="002F253B" w:rsidRPr="00A251F1" w:rsidRDefault="002F253B" w:rsidP="009E52E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Read scales</w:t>
      </w:r>
    </w:p>
    <w:p w:rsidR="002F253B" w:rsidRPr="00A251F1" w:rsidRDefault="002F253B" w:rsidP="009E52E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Discuss, estimate and measure volume by counting centimetre cubes.</w:t>
      </w:r>
    </w:p>
    <w:p w:rsidR="002F253B" w:rsidRPr="00A251F1" w:rsidRDefault="002F253B" w:rsidP="009E52E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Solve problems and carry out investigations relating to capacity/volume using mental, pencil and paper or calculator methods.</w:t>
      </w:r>
    </w:p>
    <w:p w:rsidR="002F253B" w:rsidRPr="00A251F1" w:rsidRDefault="002F253B" w:rsidP="009E52E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Estimate, measure and record capacities/volumes using appropriate units.</w:t>
      </w:r>
    </w:p>
    <w:p w:rsidR="00842C5A" w:rsidRPr="00A251F1" w:rsidRDefault="00842C5A" w:rsidP="009E52EF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Problem solving</w:t>
      </w:r>
    </w:p>
    <w:p w:rsidR="002F253B" w:rsidRPr="00A251F1" w:rsidRDefault="002F253B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2F253B" w:rsidRPr="00A251F1" w:rsidRDefault="009E52EF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Revision on all measures and shape and space topics to date.</w:t>
      </w:r>
    </w:p>
    <w:p w:rsidR="009E52EF" w:rsidRPr="00A251F1" w:rsidRDefault="009E52EF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EA7F5E" w:rsidRPr="00A251F1" w:rsidRDefault="00EA7F5E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Data Handling</w:t>
      </w:r>
    </w:p>
    <w:p w:rsidR="009E52EF" w:rsidRPr="00A251F1" w:rsidRDefault="009E52EF" w:rsidP="009E52EF">
      <w:pPr>
        <w:pStyle w:val="ListParagraph"/>
        <w:numPr>
          <w:ilvl w:val="0"/>
          <w:numId w:val="18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Analyse bar and line graph data.</w:t>
      </w:r>
    </w:p>
    <w:p w:rsidR="00EA7F5E" w:rsidRPr="00A251F1" w:rsidRDefault="00EA7F5E" w:rsidP="009E52EF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Relate fractions to pie charts.</w:t>
      </w:r>
    </w:p>
    <w:p w:rsidR="009E52EF" w:rsidRPr="00A251F1" w:rsidRDefault="00EA7F5E" w:rsidP="00EA7F5E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Task board pie charts – question and answering.</w:t>
      </w:r>
    </w:p>
    <w:p w:rsidR="00EA7F5E" w:rsidRPr="00A251F1" w:rsidRDefault="009E52EF" w:rsidP="00EA7F5E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Investigate mean, mode, median and range.  Apply these to interpreting graphs.</w:t>
      </w:r>
    </w:p>
    <w:p w:rsidR="009E52EF" w:rsidRPr="00A251F1" w:rsidRDefault="009E52EF" w:rsidP="00EA7F5E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Learn what probability is and effectively use its language and processes.</w:t>
      </w:r>
    </w:p>
    <w:p w:rsidR="00842C5A" w:rsidRPr="00A251F1" w:rsidRDefault="00842C5A" w:rsidP="00EA7F5E">
      <w:pPr>
        <w:pStyle w:val="ListParagraph"/>
        <w:numPr>
          <w:ilvl w:val="0"/>
          <w:numId w:val="17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A251F1">
        <w:rPr>
          <w:rFonts w:ascii="Comic Sans MS" w:eastAsia="Times New Roman" w:hAnsi="Comic Sans MS" w:cs="Times New Roman"/>
          <w:sz w:val="24"/>
          <w:szCs w:val="24"/>
        </w:rPr>
        <w:t>Problem solving</w:t>
      </w:r>
    </w:p>
    <w:p w:rsidR="00842C5A" w:rsidRPr="00A251F1" w:rsidRDefault="00842C5A" w:rsidP="00842C5A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42C5A" w:rsidRPr="00A251F1" w:rsidRDefault="00842C5A" w:rsidP="00842C5A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</w:rPr>
        <w:t>Revision on all data handling to date.</w:t>
      </w:r>
    </w:p>
    <w:p w:rsidR="00EA7F5E" w:rsidRPr="00A251F1" w:rsidRDefault="00EA7F5E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9E52EF" w:rsidRPr="00A251F1" w:rsidRDefault="009E52EF" w:rsidP="00EA7F5E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Assessment</w:t>
      </w:r>
      <w:r w:rsidR="00842C5A" w:rsidRPr="00A251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</w:t>
      </w:r>
    </w:p>
    <w:p w:rsidR="00EA7F5E" w:rsidRPr="00A251F1" w:rsidRDefault="00EA7F5E" w:rsidP="00EA7F5E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A7F5E" w:rsidRPr="00A251F1" w:rsidRDefault="00EA7F5E" w:rsidP="00EA7F5E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</w:rPr>
      </w:pPr>
    </w:p>
    <w:p w:rsidR="002836BD" w:rsidRPr="00A251F1" w:rsidRDefault="002836BD" w:rsidP="003972BF">
      <w:pPr>
        <w:spacing w:line="240" w:lineRule="auto"/>
        <w:jc w:val="center"/>
        <w:rPr>
          <w:rFonts w:eastAsia="Times New Roman" w:cs="Times New Roman"/>
          <w:b/>
          <w:color w:val="FF0000"/>
          <w:sz w:val="24"/>
          <w:szCs w:val="24"/>
        </w:rPr>
      </w:pPr>
    </w:p>
    <w:p w:rsidR="002836BD" w:rsidRPr="00A251F1" w:rsidRDefault="002836BD" w:rsidP="003972BF">
      <w:pPr>
        <w:spacing w:line="240" w:lineRule="auto"/>
        <w:jc w:val="center"/>
        <w:rPr>
          <w:rFonts w:eastAsia="Times New Roman" w:cs="Times New Roman"/>
          <w:b/>
          <w:color w:val="FF0000"/>
          <w:sz w:val="24"/>
          <w:szCs w:val="24"/>
        </w:rPr>
      </w:pPr>
    </w:p>
    <w:p w:rsidR="002F253B" w:rsidRPr="00A251F1" w:rsidRDefault="002F253B">
      <w:pPr>
        <w:rPr>
          <w:rFonts w:ascii="Comic Sans MS" w:hAnsi="Comic Sans MS"/>
          <w:sz w:val="24"/>
          <w:szCs w:val="24"/>
        </w:rPr>
      </w:pPr>
    </w:p>
    <w:sectPr w:rsidR="002F253B" w:rsidRPr="00A25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5D"/>
    <w:multiLevelType w:val="hybridMultilevel"/>
    <w:tmpl w:val="043CB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D6A"/>
    <w:multiLevelType w:val="hybridMultilevel"/>
    <w:tmpl w:val="D1A2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3FD"/>
    <w:multiLevelType w:val="hybridMultilevel"/>
    <w:tmpl w:val="E2266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F5988"/>
    <w:multiLevelType w:val="hybridMultilevel"/>
    <w:tmpl w:val="201A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3DF7"/>
    <w:multiLevelType w:val="hybridMultilevel"/>
    <w:tmpl w:val="DFD80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9655D"/>
    <w:multiLevelType w:val="hybridMultilevel"/>
    <w:tmpl w:val="D2DA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7E35"/>
    <w:multiLevelType w:val="hybridMultilevel"/>
    <w:tmpl w:val="F2E84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C5709"/>
    <w:multiLevelType w:val="hybridMultilevel"/>
    <w:tmpl w:val="0E50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D6EB7"/>
    <w:multiLevelType w:val="hybridMultilevel"/>
    <w:tmpl w:val="7A92A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101524"/>
    <w:multiLevelType w:val="hybridMultilevel"/>
    <w:tmpl w:val="5A8E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D525B"/>
    <w:multiLevelType w:val="hybridMultilevel"/>
    <w:tmpl w:val="D1F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D2F39"/>
    <w:multiLevelType w:val="hybridMultilevel"/>
    <w:tmpl w:val="703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C19B0"/>
    <w:multiLevelType w:val="hybridMultilevel"/>
    <w:tmpl w:val="5B182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C94A24"/>
    <w:multiLevelType w:val="hybridMultilevel"/>
    <w:tmpl w:val="C404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D00B3"/>
    <w:multiLevelType w:val="hybridMultilevel"/>
    <w:tmpl w:val="2590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71E21"/>
    <w:multiLevelType w:val="hybridMultilevel"/>
    <w:tmpl w:val="3F6A2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ED00E5"/>
    <w:multiLevelType w:val="hybridMultilevel"/>
    <w:tmpl w:val="75FC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3851"/>
    <w:multiLevelType w:val="hybridMultilevel"/>
    <w:tmpl w:val="993C0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5"/>
  </w:num>
  <w:num w:numId="6">
    <w:abstractNumId w:val="17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1"/>
  </w:num>
  <w:num w:numId="14">
    <w:abstractNumId w:val="10"/>
  </w:num>
  <w:num w:numId="15">
    <w:abstractNumId w:val="13"/>
  </w:num>
  <w:num w:numId="16">
    <w:abstractNumId w:val="1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BF"/>
    <w:rsid w:val="002836BD"/>
    <w:rsid w:val="002F253B"/>
    <w:rsid w:val="003972BF"/>
    <w:rsid w:val="007568A5"/>
    <w:rsid w:val="0083346A"/>
    <w:rsid w:val="00842C5A"/>
    <w:rsid w:val="009E52EF"/>
    <w:rsid w:val="00A251F1"/>
    <w:rsid w:val="00B264C8"/>
    <w:rsid w:val="00B77732"/>
    <w:rsid w:val="00D66629"/>
    <w:rsid w:val="00D726BA"/>
    <w:rsid w:val="00EA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4F33A-95F2-49F7-8A62-4A163AB5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377FEC67</Template>
  <TotalTime>0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Cassidy</dc:creator>
  <cp:lastModifiedBy>O Logan</cp:lastModifiedBy>
  <cp:revision>2</cp:revision>
  <dcterms:created xsi:type="dcterms:W3CDTF">2018-04-16T13:51:00Z</dcterms:created>
  <dcterms:modified xsi:type="dcterms:W3CDTF">2018-04-16T13:51:00Z</dcterms:modified>
</cp:coreProperties>
</file>